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7D2" w:rsidRPr="008E0A11" w:rsidRDefault="005527D2" w:rsidP="00985393">
      <w:pPr>
        <w:keepNext/>
        <w:keepLine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527D2" w:rsidRDefault="005527D2" w:rsidP="00491EBD">
      <w:pPr>
        <w:keepNext/>
        <w:keepLines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E0A11">
        <w:rPr>
          <w:rFonts w:ascii="Arial" w:hAnsi="Arial" w:cs="Arial"/>
          <w:sz w:val="24"/>
          <w:szCs w:val="24"/>
        </w:rPr>
        <w:t xml:space="preserve">Łódź, dnia </w:t>
      </w:r>
      <w:r>
        <w:rPr>
          <w:rFonts w:ascii="Arial" w:hAnsi="Arial" w:cs="Arial"/>
          <w:sz w:val="24"/>
          <w:szCs w:val="24"/>
        </w:rPr>
        <w:t>07.12</w:t>
      </w:r>
      <w:r w:rsidRPr="008E0A11">
        <w:rPr>
          <w:rFonts w:ascii="Arial" w:hAnsi="Arial" w:cs="Arial"/>
          <w:sz w:val="24"/>
          <w:szCs w:val="24"/>
        </w:rPr>
        <w:t xml:space="preserve">.2017 r. </w:t>
      </w:r>
    </w:p>
    <w:p w:rsidR="005527D2" w:rsidRDefault="005527D2" w:rsidP="00491EBD">
      <w:pPr>
        <w:keepNext/>
        <w:keepLines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527D2" w:rsidRPr="008E0A11" w:rsidRDefault="005527D2" w:rsidP="00491EBD">
      <w:pPr>
        <w:keepNext/>
        <w:keepLines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527D2" w:rsidRPr="008E0A11" w:rsidRDefault="005527D2" w:rsidP="00985393">
      <w:pPr>
        <w:keepNext/>
        <w:keepLine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27D2" w:rsidRPr="008E0A11" w:rsidRDefault="005527D2" w:rsidP="00FF0B2E">
      <w:pPr>
        <w:keepNext/>
        <w:keepLine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E0A11">
        <w:rPr>
          <w:rFonts w:ascii="Arial" w:hAnsi="Arial" w:cs="Arial"/>
          <w:b/>
          <w:sz w:val="24"/>
          <w:szCs w:val="24"/>
        </w:rPr>
        <w:t xml:space="preserve">INFORMACJA O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E0A11">
        <w:rPr>
          <w:rFonts w:ascii="Arial" w:hAnsi="Arial" w:cs="Arial"/>
          <w:b/>
          <w:sz w:val="24"/>
          <w:szCs w:val="24"/>
        </w:rPr>
        <w:t xml:space="preserve">UNIEWAŻNIENIU POSTĘPOWANIA </w:t>
      </w:r>
    </w:p>
    <w:p w:rsidR="005527D2" w:rsidRPr="008E0A11" w:rsidRDefault="005527D2" w:rsidP="00985393">
      <w:pPr>
        <w:keepNext/>
        <w:keepLine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27D2" w:rsidRPr="008E0A11" w:rsidRDefault="005527D2" w:rsidP="00985393">
      <w:pPr>
        <w:keepNext/>
        <w:keepLine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27D2" w:rsidRPr="008E0A11" w:rsidRDefault="005527D2" w:rsidP="00985393">
      <w:pPr>
        <w:keepNext/>
        <w:keepLine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0A11">
        <w:rPr>
          <w:rFonts w:ascii="Arial" w:hAnsi="Arial" w:cs="Arial"/>
          <w:sz w:val="24"/>
          <w:szCs w:val="24"/>
        </w:rPr>
        <w:t xml:space="preserve">Dot. postępowania na: </w:t>
      </w:r>
      <w:bookmarkStart w:id="1" w:name="_Hlk493757395"/>
      <w:r w:rsidRPr="008E0A11">
        <w:rPr>
          <w:rFonts w:ascii="Arial" w:hAnsi="Arial" w:cs="Arial"/>
          <w:sz w:val="24"/>
          <w:szCs w:val="24"/>
        </w:rPr>
        <w:t xml:space="preserve">„Dostawę pomocy </w:t>
      </w:r>
      <w:r>
        <w:rPr>
          <w:rFonts w:ascii="Arial" w:hAnsi="Arial" w:cs="Arial"/>
          <w:sz w:val="24"/>
          <w:szCs w:val="24"/>
        </w:rPr>
        <w:t xml:space="preserve">dydaktycznych (pomocy logopedycznych) </w:t>
      </w:r>
      <w:r w:rsidRPr="008E0A11">
        <w:rPr>
          <w:rFonts w:ascii="Arial" w:hAnsi="Arial" w:cs="Arial"/>
          <w:sz w:val="24"/>
          <w:szCs w:val="24"/>
        </w:rPr>
        <w:t xml:space="preserve">w ramach projektu </w:t>
      </w:r>
      <w:r w:rsidRPr="008E0A11">
        <w:rPr>
          <w:rFonts w:ascii="Arial" w:hAnsi="Arial" w:cs="Arial"/>
          <w:i/>
          <w:sz w:val="24"/>
          <w:szCs w:val="24"/>
        </w:rPr>
        <w:t>„Odkryjmy bogactwo w nas drzemiące w Szkole Podstawowej nr 128 i Publicznym Gimnazjum nr 58 w Łodzi”</w:t>
      </w:r>
      <w:r w:rsidRPr="008E0A11">
        <w:rPr>
          <w:rFonts w:ascii="Arial" w:hAnsi="Arial" w:cs="Arial"/>
          <w:sz w:val="24"/>
          <w:szCs w:val="24"/>
        </w:rPr>
        <w:t xml:space="preserve"> współfinansowanego ze środków Europejskiego Funduszu Społecznego w ramach </w:t>
      </w:r>
      <w:r w:rsidRPr="00FF0B2E">
        <w:rPr>
          <w:rFonts w:ascii="Arial" w:hAnsi="Arial" w:cs="Arial"/>
          <w:sz w:val="24"/>
          <w:szCs w:val="24"/>
        </w:rPr>
        <w:t>Regionalnego Programu Operacyjnego Województwa Łódzkiego na lata 2014-</w:t>
      </w:r>
      <w:smartTag w:uri="urn:schemas-microsoft-com:office:smarttags" w:element="metricconverter">
        <w:smartTagPr>
          <w:attr w:name="ProductID" w:val="2020.”"/>
        </w:smartTagPr>
        <w:r w:rsidRPr="00FF0B2E">
          <w:rPr>
            <w:rFonts w:ascii="Arial" w:hAnsi="Arial" w:cs="Arial"/>
            <w:sz w:val="24"/>
            <w:szCs w:val="24"/>
          </w:rPr>
          <w:t>2020.”</w:t>
        </w:r>
      </w:smartTag>
      <w:bookmarkEnd w:id="1"/>
      <w:r w:rsidRPr="00FF0B2E">
        <w:rPr>
          <w:rFonts w:ascii="Arial" w:hAnsi="Arial" w:cs="Arial"/>
          <w:sz w:val="24"/>
          <w:szCs w:val="24"/>
        </w:rPr>
        <w:t xml:space="preserve"> ( znak sprawy: </w:t>
      </w:r>
      <w:r w:rsidRPr="00FF0B2E">
        <w:rPr>
          <w:rFonts w:ascii="CIDFont+F3" w:hAnsi="CIDFont+F3" w:cs="CIDFont+F3"/>
          <w:sz w:val="24"/>
          <w:szCs w:val="24"/>
          <w:lang w:eastAsia="pl-PL"/>
        </w:rPr>
        <w:t>ZSSNr4.08.81/6/2017).</w:t>
      </w:r>
      <w:r>
        <w:rPr>
          <w:rFonts w:ascii="CIDFont+F3" w:hAnsi="CIDFont+F3" w:cs="CIDFont+F3"/>
          <w:lang w:eastAsia="pl-PL"/>
        </w:rPr>
        <w:t xml:space="preserve"> </w:t>
      </w:r>
    </w:p>
    <w:p w:rsidR="005527D2" w:rsidRPr="008E0A11" w:rsidRDefault="005527D2" w:rsidP="0098539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5527D2" w:rsidRPr="008E0A11" w:rsidRDefault="005527D2" w:rsidP="00985393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5527D2" w:rsidRPr="008E0A11" w:rsidRDefault="005527D2" w:rsidP="002B4587">
      <w:pPr>
        <w:pStyle w:val="ListParagraph"/>
        <w:ind w:left="0"/>
        <w:jc w:val="center"/>
        <w:rPr>
          <w:rFonts w:cs="Arial"/>
          <w:b/>
          <w:lang w:eastAsia="ar-SA"/>
        </w:rPr>
      </w:pPr>
    </w:p>
    <w:p w:rsidR="005527D2" w:rsidRPr="008E0A11" w:rsidRDefault="005527D2" w:rsidP="002B4587">
      <w:pPr>
        <w:keepNext/>
        <w:keepLines/>
        <w:spacing w:after="0" w:line="240" w:lineRule="auto"/>
        <w:ind w:firstLine="708"/>
        <w:contextualSpacing/>
        <w:jc w:val="both"/>
        <w:rPr>
          <w:rFonts w:ascii="Arial" w:hAnsi="Arial" w:cs="Arial"/>
          <w:b/>
          <w:sz w:val="24"/>
          <w:szCs w:val="24"/>
          <w:u w:val="single"/>
          <w:lang w:eastAsia="ar-SA"/>
        </w:rPr>
      </w:pPr>
      <w:r w:rsidRPr="008E0A11">
        <w:rPr>
          <w:rFonts w:ascii="Arial" w:hAnsi="Arial" w:cs="Arial"/>
          <w:sz w:val="24"/>
          <w:szCs w:val="24"/>
        </w:rPr>
        <w:t xml:space="preserve">Zamawiający -  </w:t>
      </w:r>
      <w:r w:rsidRPr="008E0A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Szkoła Podstawowa Specjalna nr 128 im. Jana Brzechwy z oddziałami dotychczasowego Gimnazjum nr 58 na podstawie art. 92 ust 1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w zw. z art. 92 ust 2 </w:t>
      </w:r>
      <w:r w:rsidRPr="008E0A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Ustawy Prawo zamówień publicznych (dalej: pzp) niniejszym informuje, że </w:t>
      </w:r>
      <w:r w:rsidRPr="008E0A11">
        <w:rPr>
          <w:rFonts w:ascii="Arial" w:hAnsi="Arial" w:cs="Arial"/>
          <w:b/>
          <w:sz w:val="24"/>
          <w:szCs w:val="24"/>
          <w:u w:val="single"/>
          <w:lang w:eastAsia="ar-SA"/>
        </w:rPr>
        <w:t>postępowanie zostało unieważnione.</w:t>
      </w:r>
    </w:p>
    <w:p w:rsidR="005527D2" w:rsidRPr="008E0A11" w:rsidRDefault="005527D2" w:rsidP="002B4587">
      <w:pPr>
        <w:keepNext/>
        <w:keepLines/>
        <w:spacing w:after="0" w:line="240" w:lineRule="auto"/>
        <w:ind w:firstLine="708"/>
        <w:contextualSpacing/>
        <w:jc w:val="both"/>
        <w:rPr>
          <w:rFonts w:ascii="Arial" w:hAnsi="Arial" w:cs="Arial"/>
          <w:b/>
          <w:sz w:val="24"/>
          <w:szCs w:val="24"/>
          <w:u w:val="single"/>
          <w:lang w:eastAsia="ar-SA"/>
        </w:rPr>
      </w:pPr>
    </w:p>
    <w:p w:rsidR="005527D2" w:rsidRPr="008E0A11" w:rsidRDefault="005527D2" w:rsidP="002B4587">
      <w:pPr>
        <w:keepNext/>
        <w:keepLines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8E0A11">
        <w:rPr>
          <w:rFonts w:ascii="Arial" w:hAnsi="Arial" w:cs="Arial"/>
          <w:sz w:val="24"/>
          <w:szCs w:val="24"/>
          <w:u w:val="single"/>
          <w:lang w:eastAsia="ar-SA"/>
        </w:rPr>
        <w:t xml:space="preserve">UZASADNIENIE faktyczne: </w:t>
      </w:r>
      <w:r w:rsidRPr="008E0A11">
        <w:rPr>
          <w:rFonts w:ascii="Arial" w:hAnsi="Arial" w:cs="Arial"/>
          <w:sz w:val="24"/>
          <w:szCs w:val="24"/>
          <w:lang w:eastAsia="ar-SA"/>
        </w:rPr>
        <w:t xml:space="preserve">W niniejszy postępowaniu nie wpłynęła żadna oferta. </w:t>
      </w:r>
    </w:p>
    <w:p w:rsidR="005527D2" w:rsidRPr="008E0A11" w:rsidRDefault="005527D2" w:rsidP="002B4587">
      <w:pPr>
        <w:keepNext/>
        <w:keepLines/>
        <w:spacing w:after="0" w:line="240" w:lineRule="auto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5527D2" w:rsidRPr="008E0A11" w:rsidRDefault="005527D2" w:rsidP="00985393">
      <w:pPr>
        <w:pStyle w:val="ListParagraph"/>
        <w:ind w:left="0"/>
        <w:rPr>
          <w:rFonts w:cs="Arial"/>
          <w:color w:val="333333"/>
          <w:shd w:val="clear" w:color="auto" w:fill="FFFFFF"/>
        </w:rPr>
      </w:pPr>
      <w:r w:rsidRPr="008E0A11">
        <w:rPr>
          <w:rFonts w:cs="Arial"/>
          <w:u w:val="single"/>
          <w:lang w:eastAsia="ar-SA"/>
        </w:rPr>
        <w:t>Podstawa prawna:</w:t>
      </w:r>
      <w:r w:rsidRPr="008E0A11">
        <w:rPr>
          <w:rFonts w:cs="Arial"/>
          <w:lang w:eastAsia="ar-SA"/>
        </w:rPr>
        <w:t xml:space="preserve"> art.93 ust 1 pkt 1 Ustawy prawo zamówień publicznych tj. </w:t>
      </w:r>
      <w:r w:rsidRPr="008E0A11">
        <w:rPr>
          <w:rFonts w:cs="Arial"/>
          <w:color w:val="333333"/>
          <w:shd w:val="clear" w:color="auto" w:fill="FFFFFF"/>
        </w:rPr>
        <w:t>nie złożono żadnej oferty niepodlegającej odrzuceniu albo nie wpłynął żaden wniosek o dopuszczenie do udziału w postępowaniu od wykonawcy niepodlegającego wykluczeniu.</w:t>
      </w:r>
    </w:p>
    <w:p w:rsidR="005527D2" w:rsidRPr="008E0A11" w:rsidRDefault="005527D2" w:rsidP="00985393">
      <w:pPr>
        <w:pStyle w:val="ListParagraph"/>
        <w:ind w:left="0"/>
        <w:rPr>
          <w:rFonts w:cs="Arial"/>
          <w:color w:val="333333"/>
          <w:shd w:val="clear" w:color="auto" w:fill="FFFFFF"/>
        </w:rPr>
      </w:pPr>
    </w:p>
    <w:p w:rsidR="005527D2" w:rsidRPr="008E0A11" w:rsidRDefault="005527D2" w:rsidP="00985393">
      <w:pPr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</w:p>
    <w:p w:rsidR="005527D2" w:rsidRPr="008E0A11" w:rsidRDefault="005527D2" w:rsidP="008F00E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E0A11">
        <w:rPr>
          <w:rFonts w:ascii="Arial" w:hAnsi="Arial" w:cs="Arial"/>
          <w:sz w:val="20"/>
          <w:szCs w:val="20"/>
        </w:rPr>
        <w:t xml:space="preserve">Informacje: </w:t>
      </w:r>
    </w:p>
    <w:p w:rsidR="005527D2" w:rsidRPr="008E0A11" w:rsidRDefault="005527D2" w:rsidP="008F00E1">
      <w:pPr>
        <w:pStyle w:val="ListParagraph"/>
        <w:numPr>
          <w:ilvl w:val="0"/>
          <w:numId w:val="9"/>
        </w:numPr>
        <w:rPr>
          <w:rFonts w:cs="Arial"/>
          <w:sz w:val="20"/>
          <w:szCs w:val="20"/>
        </w:rPr>
      </w:pPr>
      <w:r w:rsidRPr="008E0A11">
        <w:rPr>
          <w:rFonts w:cs="Arial"/>
          <w:sz w:val="20"/>
          <w:szCs w:val="20"/>
        </w:rPr>
        <w:t xml:space="preserve">zamieszczono na stronie internetowej Zamawiającego </w:t>
      </w:r>
    </w:p>
    <w:sectPr w:rsidR="005527D2" w:rsidRPr="008E0A11" w:rsidSect="00446E32">
      <w:headerReference w:type="default" r:id="rId7"/>
      <w:footerReference w:type="default" r:id="rId8"/>
      <w:pgSz w:w="11906" w:h="16838"/>
      <w:pgMar w:top="720" w:right="720" w:bottom="720" w:left="720" w:header="454" w:footer="18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7D2" w:rsidRDefault="005527D2" w:rsidP="00505F81">
      <w:pPr>
        <w:spacing w:after="0" w:line="240" w:lineRule="auto"/>
      </w:pPr>
      <w:r>
        <w:separator/>
      </w:r>
    </w:p>
  </w:endnote>
  <w:endnote w:type="continuationSeparator" w:id="0">
    <w:p w:rsidR="005527D2" w:rsidRDefault="005527D2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7D2" w:rsidRDefault="005527D2" w:rsidP="00505F81">
    <w:pPr>
      <w:pStyle w:val="Footer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style="position:absolute;left:0;text-align:left;margin-left:43.95pt;margin-top:6.55pt;width:454.45pt;height:87pt;z-index:251657216;visibility:visible">
          <v:imagedata r:id="rId1" o:title=""/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7D2" w:rsidRDefault="005527D2" w:rsidP="00505F81">
      <w:pPr>
        <w:spacing w:after="0" w:line="240" w:lineRule="auto"/>
      </w:pPr>
      <w:r>
        <w:separator/>
      </w:r>
    </w:p>
  </w:footnote>
  <w:footnote w:type="continuationSeparator" w:id="0">
    <w:p w:rsidR="005527D2" w:rsidRDefault="005527D2" w:rsidP="0050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7D2" w:rsidRDefault="005527D2" w:rsidP="00C767E7">
    <w:pPr>
      <w:tabs>
        <w:tab w:val="center" w:pos="4536"/>
        <w:tab w:val="right" w:pos="9072"/>
      </w:tabs>
      <w:spacing w:after="0" w:line="240" w:lineRule="auto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s2049" type="#_x0000_t75" alt="logo 128-4" style="position:absolute;margin-left:421.9pt;margin-top:2.85pt;width:63pt;height:62.6pt;z-index:251658240;visibility:visible">
          <v:imagedata r:id="rId1" o:title=""/>
        </v:shape>
      </w:pict>
    </w:r>
  </w:p>
  <w:p w:rsidR="005527D2" w:rsidRDefault="005527D2" w:rsidP="00C767E7">
    <w:pPr>
      <w:tabs>
        <w:tab w:val="center" w:pos="5387"/>
        <w:tab w:val="right" w:pos="9072"/>
      </w:tabs>
      <w:spacing w:after="0" w:line="240" w:lineRule="auto"/>
      <w:rPr>
        <w:rFonts w:ascii="Cambria" w:hAnsi="Cambria" w:cs="Arial"/>
        <w:color w:val="BFBFBF"/>
      </w:rPr>
    </w:pPr>
    <w:r>
      <w:rPr>
        <w:rFonts w:ascii="Cambria" w:hAnsi="Cambria" w:cs="Arial"/>
        <w:color w:val="BFBFBF"/>
      </w:rPr>
      <w:t>Projekt „Odkryjmy bogactwo w nas drzemiące w Szkole Podstawowej nr 128</w:t>
    </w:r>
  </w:p>
  <w:p w:rsidR="005527D2" w:rsidRDefault="005527D2" w:rsidP="00C767E7">
    <w:pPr>
      <w:tabs>
        <w:tab w:val="center" w:pos="5387"/>
        <w:tab w:val="right" w:pos="9072"/>
      </w:tabs>
      <w:spacing w:after="0" w:line="240" w:lineRule="auto"/>
      <w:rPr>
        <w:rFonts w:ascii="Cambria" w:hAnsi="Cambria" w:cs="Arial"/>
        <w:color w:val="BFBFBF"/>
      </w:rPr>
    </w:pPr>
    <w:r>
      <w:rPr>
        <w:rFonts w:ascii="Cambria" w:hAnsi="Cambria" w:cs="Arial"/>
        <w:color w:val="BFBFBF"/>
      </w:rPr>
      <w:t>i Publicznym Gimnazjum nr 58 w Łodzi ”</w:t>
    </w:r>
    <w:r>
      <w:rPr>
        <w:noProof/>
        <w:lang w:eastAsia="pl-PL"/>
      </w:rPr>
      <w:t xml:space="preserve"> </w:t>
    </w:r>
  </w:p>
  <w:p w:rsidR="005527D2" w:rsidRDefault="005527D2" w:rsidP="00C767E7">
    <w:pPr>
      <w:tabs>
        <w:tab w:val="center" w:pos="5387"/>
        <w:tab w:val="right" w:pos="9072"/>
      </w:tabs>
      <w:spacing w:after="0" w:line="240" w:lineRule="auto"/>
      <w:rPr>
        <w:rFonts w:ascii="Cambria" w:hAnsi="Cambria" w:cs="Arial"/>
        <w:color w:val="BFBFBF"/>
      </w:rPr>
    </w:pPr>
    <w:r>
      <w:rPr>
        <w:rFonts w:ascii="Cambria" w:hAnsi="Cambria" w:cs="Arial"/>
        <w:color w:val="BFBFBF"/>
      </w:rPr>
      <w:t>współfinansowany ze środków Europejskiego Funduszu Społecznego w ramach</w:t>
    </w:r>
  </w:p>
  <w:p w:rsidR="005527D2" w:rsidRDefault="005527D2" w:rsidP="00C767E7">
    <w:pPr>
      <w:tabs>
        <w:tab w:val="center" w:pos="5387"/>
        <w:tab w:val="right" w:pos="9072"/>
      </w:tabs>
      <w:spacing w:after="0" w:line="240" w:lineRule="auto"/>
      <w:rPr>
        <w:rFonts w:ascii="Cambria" w:hAnsi="Cambria" w:cs="Arial"/>
        <w:color w:val="BFBFBF"/>
      </w:rPr>
    </w:pPr>
    <w:bookmarkStart w:id="2" w:name="_Hlk481742619"/>
    <w:r>
      <w:rPr>
        <w:rFonts w:ascii="Cambria" w:hAnsi="Cambria" w:cs="Arial"/>
        <w:color w:val="BFBFBF"/>
      </w:rPr>
      <w:t>Regionalnego Programu Operacyjnego Województwa Łódzkiego na lata 2014-2020</w:t>
    </w:r>
  </w:p>
  <w:bookmarkEnd w:id="2"/>
  <w:p w:rsidR="005527D2" w:rsidRPr="00C767E7" w:rsidRDefault="005527D2" w:rsidP="00C767E7">
    <w:pPr>
      <w:tabs>
        <w:tab w:val="center" w:pos="5387"/>
        <w:tab w:val="right" w:pos="9072"/>
      </w:tabs>
      <w:spacing w:after="0" w:line="240" w:lineRule="auto"/>
      <w:jc w:val="center"/>
      <w:rPr>
        <w:rFonts w:ascii="Arial" w:hAnsi="Arial" w:cs="Arial"/>
        <w:sz w:val="20"/>
        <w:szCs w:val="20"/>
      </w:rPr>
    </w:pPr>
    <w:r w:rsidRPr="00877C63">
      <w:rPr>
        <w:rFonts w:ascii="Arial" w:hAnsi="Arial" w:cs="Arial"/>
        <w:sz w:val="20"/>
        <w:szCs w:val="20"/>
      </w:rPr>
      <w:pict>
        <v:rect id="_x0000_i1027" style="width:523.3pt;height:1.5pt" o:hralign="center" o:hrstd="t" o:hr="t" fillcolor="#a0a0a0" stroked="f"/>
      </w:pict>
    </w:r>
  </w:p>
  <w:p w:rsidR="005527D2" w:rsidRPr="003D47AA" w:rsidRDefault="005527D2" w:rsidP="003D47AA">
    <w:pPr>
      <w:pStyle w:val="Header"/>
      <w:tabs>
        <w:tab w:val="clear" w:pos="4536"/>
        <w:tab w:val="center" w:pos="5387"/>
      </w:tabs>
      <w:rPr>
        <w:rFonts w:ascii="Arial" w:hAnsi="Arial" w:cs="Arial"/>
        <w:sz w:val="20"/>
        <w:szCs w:val="20"/>
      </w:rPr>
    </w:pPr>
    <w:r w:rsidRPr="00877C63">
      <w:rPr>
        <w:rFonts w:ascii="Arial" w:hAnsi="Arial" w:cs="Arial"/>
        <w:sz w:val="20"/>
        <w:szCs w:val="20"/>
      </w:rPr>
      <w:pict>
        <v:rect id="_x0000_i1028" style="width:0;height:1.5pt" o:hralign="center" o:hrstd="t" o:hr="t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606D"/>
    <w:multiLevelType w:val="hybridMultilevel"/>
    <w:tmpl w:val="2CEE05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282F60"/>
    <w:multiLevelType w:val="hybridMultilevel"/>
    <w:tmpl w:val="68AC0562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17B123D7"/>
    <w:multiLevelType w:val="hybridMultilevel"/>
    <w:tmpl w:val="5852D4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FD32F3"/>
    <w:multiLevelType w:val="hybridMultilevel"/>
    <w:tmpl w:val="AC96A7D8"/>
    <w:lvl w:ilvl="0" w:tplc="AF40D722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F96421A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7021F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AE51C60"/>
    <w:multiLevelType w:val="hybridMultilevel"/>
    <w:tmpl w:val="43FED28A"/>
    <w:lvl w:ilvl="0" w:tplc="0D50F84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969FB"/>
    <w:multiLevelType w:val="hybridMultilevel"/>
    <w:tmpl w:val="51D603A6"/>
    <w:lvl w:ilvl="0" w:tplc="58C4B56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6">
    <w:nsid w:val="59FF502D"/>
    <w:multiLevelType w:val="hybridMultilevel"/>
    <w:tmpl w:val="46383150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72905039"/>
    <w:multiLevelType w:val="hybridMultilevel"/>
    <w:tmpl w:val="F8F8F884"/>
    <w:lvl w:ilvl="0" w:tplc="6E2AE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E9330D5"/>
    <w:multiLevelType w:val="hybridMultilevel"/>
    <w:tmpl w:val="740A0F52"/>
    <w:lvl w:ilvl="0" w:tplc="2DD49F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3D0A"/>
    <w:rsid w:val="000F01B9"/>
    <w:rsid w:val="00173689"/>
    <w:rsid w:val="0025638A"/>
    <w:rsid w:val="00256A5A"/>
    <w:rsid w:val="002760BA"/>
    <w:rsid w:val="00291CB2"/>
    <w:rsid w:val="002A6886"/>
    <w:rsid w:val="002B4587"/>
    <w:rsid w:val="002C784C"/>
    <w:rsid w:val="00307308"/>
    <w:rsid w:val="0034027E"/>
    <w:rsid w:val="003A374D"/>
    <w:rsid w:val="003D47AA"/>
    <w:rsid w:val="00446E32"/>
    <w:rsid w:val="00491EBD"/>
    <w:rsid w:val="004F2F4B"/>
    <w:rsid w:val="00505F81"/>
    <w:rsid w:val="00512288"/>
    <w:rsid w:val="00512C68"/>
    <w:rsid w:val="005527D2"/>
    <w:rsid w:val="005A2B96"/>
    <w:rsid w:val="005A2D86"/>
    <w:rsid w:val="005E6CE1"/>
    <w:rsid w:val="00634BD3"/>
    <w:rsid w:val="00644140"/>
    <w:rsid w:val="006F6F4D"/>
    <w:rsid w:val="007C5063"/>
    <w:rsid w:val="0084765F"/>
    <w:rsid w:val="00877C63"/>
    <w:rsid w:val="008E0A11"/>
    <w:rsid w:val="008F00E1"/>
    <w:rsid w:val="00985393"/>
    <w:rsid w:val="009D5310"/>
    <w:rsid w:val="00A109D3"/>
    <w:rsid w:val="00A66B9C"/>
    <w:rsid w:val="00AB6B1E"/>
    <w:rsid w:val="00B60BA5"/>
    <w:rsid w:val="00B82773"/>
    <w:rsid w:val="00BB14FE"/>
    <w:rsid w:val="00C15F97"/>
    <w:rsid w:val="00C41957"/>
    <w:rsid w:val="00C767E7"/>
    <w:rsid w:val="00D53E51"/>
    <w:rsid w:val="00D743F4"/>
    <w:rsid w:val="00D91276"/>
    <w:rsid w:val="00DA076D"/>
    <w:rsid w:val="00E54E0A"/>
    <w:rsid w:val="00EA22AE"/>
    <w:rsid w:val="00FB3D0A"/>
    <w:rsid w:val="00FB54A5"/>
    <w:rsid w:val="00FD4716"/>
    <w:rsid w:val="00FF0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C6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05F8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05F8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5F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A6886"/>
    <w:pPr>
      <w:spacing w:after="0" w:line="240" w:lineRule="auto"/>
      <w:ind w:left="708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7C5063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7C50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8F00E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F00E1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60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159</Words>
  <Characters>960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07</dc:title>
  <dc:subject/>
  <dc:creator>Karolina</dc:creator>
  <cp:keywords/>
  <dc:description/>
  <cp:lastModifiedBy>m_jedrzejczyk</cp:lastModifiedBy>
  <cp:revision>2</cp:revision>
  <dcterms:created xsi:type="dcterms:W3CDTF">2017-12-07T09:48:00Z</dcterms:created>
  <dcterms:modified xsi:type="dcterms:W3CDTF">2017-12-07T09:48:00Z</dcterms:modified>
</cp:coreProperties>
</file>